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6A" w:rsidRPr="00633D6A" w:rsidRDefault="00633D6A" w:rsidP="00633D6A">
      <w:pPr>
        <w:spacing w:before="101"/>
        <w:ind w:left="299" w:right="800"/>
        <w:jc w:val="center"/>
        <w:rPr>
          <w:rFonts w:asciiTheme="minorHAnsi" w:hAnsiTheme="minorHAnsi" w:cstheme="minorHAnsi"/>
          <w:w w:val="105"/>
          <w:u w:val="single"/>
        </w:rPr>
      </w:pPr>
      <w:bookmarkStart w:id="0" w:name="_GoBack"/>
      <w:bookmarkEnd w:id="0"/>
      <w:r w:rsidRPr="00633D6A">
        <w:rPr>
          <w:rFonts w:asciiTheme="minorHAnsi" w:hAnsiTheme="minorHAnsi" w:cstheme="minorHAnsi"/>
          <w:w w:val="105"/>
          <w:u w:val="single"/>
        </w:rPr>
        <w:t>Equalities Monitoring Form</w:t>
      </w:r>
    </w:p>
    <w:p w:rsidR="00633D6A" w:rsidRDefault="00633D6A" w:rsidP="00633D6A">
      <w:pPr>
        <w:spacing w:before="101"/>
        <w:ind w:left="299" w:right="800"/>
        <w:rPr>
          <w:rFonts w:asciiTheme="minorHAnsi" w:hAnsiTheme="minorHAnsi" w:cstheme="minorHAnsi"/>
          <w:w w:val="105"/>
        </w:rPr>
      </w:pPr>
    </w:p>
    <w:p w:rsidR="00633D6A" w:rsidRPr="0047228D" w:rsidRDefault="00633D6A" w:rsidP="00633D6A">
      <w:pPr>
        <w:spacing w:before="101"/>
        <w:ind w:left="299" w:right="800"/>
        <w:rPr>
          <w:rFonts w:asciiTheme="minorHAnsi" w:hAnsiTheme="minorHAnsi" w:cstheme="minorHAnsi"/>
        </w:rPr>
      </w:pPr>
      <w:r w:rsidRPr="0047228D">
        <w:rPr>
          <w:rFonts w:asciiTheme="minorHAnsi" w:hAnsiTheme="minorHAnsi" w:cstheme="minorHAnsi"/>
          <w:w w:val="105"/>
        </w:rPr>
        <w:t>The Immigration Law Practitioners Association wants to ensure equality of opportunity in its employment policies and we continue to monitor our recruitment</w:t>
      </w:r>
      <w:r w:rsidRPr="0047228D">
        <w:rPr>
          <w:rFonts w:asciiTheme="minorHAnsi" w:hAnsiTheme="minorHAnsi" w:cstheme="minorHAnsi"/>
          <w:spacing w:val="-7"/>
          <w:w w:val="105"/>
        </w:rPr>
        <w:t xml:space="preserve"> </w:t>
      </w:r>
      <w:r w:rsidRPr="0047228D">
        <w:rPr>
          <w:rFonts w:asciiTheme="minorHAnsi" w:hAnsiTheme="minorHAnsi" w:cstheme="minorHAnsi"/>
          <w:w w:val="105"/>
        </w:rPr>
        <w:t>practices.</w:t>
      </w:r>
    </w:p>
    <w:p w:rsidR="00633D6A" w:rsidRPr="0047228D" w:rsidRDefault="00633D6A" w:rsidP="00633D6A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633D6A" w:rsidRPr="0047228D" w:rsidRDefault="00633D6A" w:rsidP="00633D6A">
      <w:pPr>
        <w:spacing w:before="1"/>
        <w:ind w:left="299" w:right="950"/>
        <w:rPr>
          <w:rFonts w:asciiTheme="minorHAnsi" w:hAnsiTheme="minorHAnsi" w:cstheme="minorHAnsi"/>
        </w:rPr>
      </w:pPr>
      <w:r w:rsidRPr="0047228D">
        <w:rPr>
          <w:rFonts w:asciiTheme="minorHAnsi" w:hAnsiTheme="minorHAnsi" w:cstheme="minorHAnsi"/>
        </w:rPr>
        <w:t>Your co-operation in completing this form is greatly appreciated</w:t>
      </w:r>
      <w:r w:rsidR="001F0D87">
        <w:rPr>
          <w:rFonts w:asciiTheme="minorHAnsi" w:hAnsiTheme="minorHAnsi" w:cstheme="minorHAnsi"/>
        </w:rPr>
        <w:t>, but filling in this form is completely voluntary</w:t>
      </w:r>
      <w:r w:rsidRPr="0047228D">
        <w:rPr>
          <w:rFonts w:asciiTheme="minorHAnsi" w:hAnsiTheme="minorHAnsi" w:cstheme="minorHAnsi"/>
        </w:rPr>
        <w:t>. Any information you provide is treated in strictest confidence and does not form part of your application.</w:t>
      </w:r>
    </w:p>
    <w:p w:rsidR="00633D6A" w:rsidRPr="0047228D" w:rsidRDefault="00633D6A" w:rsidP="00633D6A">
      <w:pPr>
        <w:rPr>
          <w:rFonts w:asciiTheme="minorHAnsi" w:hAnsiTheme="minorHAnsi" w:cstheme="minorHAnsi"/>
        </w:rPr>
      </w:pPr>
    </w:p>
    <w:p w:rsidR="00633D6A" w:rsidRPr="0047228D" w:rsidRDefault="00633D6A" w:rsidP="00633D6A">
      <w:pPr>
        <w:rPr>
          <w:rFonts w:asciiTheme="minorHAnsi" w:hAnsiTheme="minorHAnsi" w:cstheme="minorHAnsi"/>
        </w:rPr>
      </w:pPr>
    </w:p>
    <w:p w:rsidR="00633D6A" w:rsidRDefault="00633D6A" w:rsidP="00633D6A">
      <w:pPr>
        <w:rPr>
          <w:rFonts w:asciiTheme="minorHAnsi" w:hAnsiTheme="minorHAnsi" w:cstheme="minorHAnsi"/>
        </w:rPr>
      </w:pPr>
    </w:p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666"/>
      </w:tblGrid>
      <w:tr w:rsidR="001F0D87" w:rsidTr="001F0D87"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pPr>
              <w:rPr>
                <w:sz w:val="28"/>
                <w:szCs w:val="28"/>
              </w:rPr>
            </w:pPr>
            <w:r>
              <w:t>What is your age?</w:t>
            </w:r>
          </w:p>
          <w:p w:rsidR="001F0D87" w:rsidRDefault="001F0D87"/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  <w:tr w:rsidR="001F0D87" w:rsidTr="001F0D87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r>
              <w:t>How would you describe your ethnicity?</w:t>
            </w:r>
          </w:p>
          <w:p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  <w:tr w:rsidR="001F0D87" w:rsidTr="001F0D87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r>
              <w:t>How would you describe your gender?</w:t>
            </w:r>
          </w:p>
          <w:p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  <w:tr w:rsidR="001F0D87" w:rsidTr="001F0D87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r>
              <w:t>Do you consider yourself to have a disability or a physic or mental health condition?</w:t>
            </w:r>
          </w:p>
          <w:p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  <w:tr w:rsidR="001F0D87" w:rsidTr="001F0D87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r>
              <w:lastRenderedPageBreak/>
              <w:t>How would you describe your sexuality?</w:t>
            </w:r>
          </w:p>
          <w:p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  <w:tr w:rsidR="001F0D87" w:rsidTr="001F0D87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r>
              <w:t xml:space="preserve">How would you describe your religion? </w:t>
            </w:r>
          </w:p>
          <w:p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  <w:tr w:rsidR="001F0D87" w:rsidTr="001F0D87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r>
              <w:t>Do you consider yourself to have lived experience of migration?</w:t>
            </w:r>
          </w:p>
          <w:p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  <w:tr w:rsidR="001F0D87" w:rsidTr="001F0D87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>
            <w:r>
              <w:t>Do you have caring responsibilities?</w:t>
            </w:r>
          </w:p>
          <w:p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87" w:rsidRDefault="001F0D87"/>
        </w:tc>
      </w:tr>
    </w:tbl>
    <w:p w:rsidR="001F0D87" w:rsidRDefault="001F0D87" w:rsidP="00633D6A">
      <w:pPr>
        <w:rPr>
          <w:rFonts w:asciiTheme="minorHAnsi" w:hAnsiTheme="minorHAnsi" w:cstheme="minorHAnsi"/>
        </w:rPr>
      </w:pPr>
    </w:p>
    <w:p w:rsidR="001F0D87" w:rsidRPr="0047228D" w:rsidRDefault="001F0D87" w:rsidP="00633D6A">
      <w:pPr>
        <w:rPr>
          <w:rFonts w:asciiTheme="minorHAnsi" w:hAnsiTheme="minorHAnsi" w:cstheme="minorHAnsi"/>
        </w:rPr>
      </w:pPr>
    </w:p>
    <w:p w:rsidR="00633D6A" w:rsidRPr="0047228D" w:rsidRDefault="00633D6A" w:rsidP="00633D6A">
      <w:pPr>
        <w:rPr>
          <w:rFonts w:asciiTheme="minorHAnsi" w:hAnsiTheme="minorHAnsi" w:cstheme="minorHAnsi"/>
        </w:rPr>
      </w:pPr>
    </w:p>
    <w:p w:rsidR="00633D6A" w:rsidRPr="0047228D" w:rsidRDefault="00633D6A" w:rsidP="00633D6A">
      <w:pPr>
        <w:rPr>
          <w:rFonts w:asciiTheme="minorHAnsi" w:hAnsiTheme="minorHAnsi" w:cstheme="minorHAnsi"/>
        </w:rPr>
      </w:pPr>
    </w:p>
    <w:p w:rsidR="00B30BF6" w:rsidRDefault="00B30BF6" w:rsidP="00505439">
      <w:pPr>
        <w:pStyle w:val="NoSpacing"/>
      </w:pPr>
    </w:p>
    <w:sectPr w:rsidR="00B30BF6" w:rsidSect="00505439">
      <w:headerReference w:type="default" r:id="rId9"/>
      <w:footerReference w:type="default" r:id="rId10"/>
      <w:pgSz w:w="11900" w:h="16840"/>
      <w:pgMar w:top="2268" w:right="737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A3" w:rsidRDefault="00F63BA3" w:rsidP="00505439">
      <w:r>
        <w:separator/>
      </w:r>
    </w:p>
  </w:endnote>
  <w:endnote w:type="continuationSeparator" w:id="0">
    <w:p w:rsidR="00F63BA3" w:rsidRDefault="00F63BA3" w:rsidP="005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9" w:rsidRDefault="00B73A9C">
    <w:pPr>
      <w:pStyle w:val="Footer"/>
    </w:pPr>
    <w:r w:rsidRPr="0094289A">
      <w:rPr>
        <w:noProof/>
        <w:lang w:eastAsia="en-GB"/>
      </w:rPr>
      <w:drawing>
        <wp:inline distT="0" distB="0" distL="0" distR="0">
          <wp:extent cx="6647815" cy="6591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A3" w:rsidRDefault="00F63BA3" w:rsidP="00505439">
      <w:r>
        <w:separator/>
      </w:r>
    </w:p>
  </w:footnote>
  <w:footnote w:type="continuationSeparator" w:id="0">
    <w:p w:rsidR="00F63BA3" w:rsidRDefault="00F63BA3" w:rsidP="0050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9" w:rsidRDefault="00B73A9C" w:rsidP="0050543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1905</wp:posOffset>
          </wp:positionV>
          <wp:extent cx="1360805" cy="800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101"/>
                  <a:stretch/>
                </pic:blipFill>
                <pic:spPr bwMode="auto">
                  <a:xfrm>
                    <a:off x="0" y="0"/>
                    <a:ext cx="1360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E"/>
    <w:rsid w:val="000A577B"/>
    <w:rsid w:val="001F0D87"/>
    <w:rsid w:val="00274207"/>
    <w:rsid w:val="002B734E"/>
    <w:rsid w:val="00384E71"/>
    <w:rsid w:val="00505439"/>
    <w:rsid w:val="00536623"/>
    <w:rsid w:val="00633D6A"/>
    <w:rsid w:val="006D6306"/>
    <w:rsid w:val="00B30BF6"/>
    <w:rsid w:val="00B73A9C"/>
    <w:rsid w:val="00BC0B12"/>
    <w:rsid w:val="00F63BA3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0DECBA-558B-411A-B555-094F80F6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3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uiPriority w:val="1"/>
    <w:qFormat/>
    <w:rsid w:val="005054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9"/>
  </w:style>
  <w:style w:type="paragraph" w:styleId="Footer">
    <w:name w:val="footer"/>
    <w:basedOn w:val="Normal"/>
    <w:link w:val="Foot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9"/>
  </w:style>
  <w:style w:type="paragraph" w:styleId="BodyText">
    <w:name w:val="Body Text"/>
    <w:basedOn w:val="Normal"/>
    <w:link w:val="BodyTextChar"/>
    <w:uiPriority w:val="1"/>
    <w:qFormat/>
    <w:rsid w:val="00633D6A"/>
    <w:pPr>
      <w:widowControl w:val="0"/>
      <w:autoSpaceDE w:val="0"/>
      <w:autoSpaceDN w:val="0"/>
      <w:ind w:left="273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3D6A"/>
    <w:rPr>
      <w:rFonts w:ascii="Verdana" w:eastAsia="Verdana" w:hAnsi="Verdana" w:cs="Verdana"/>
      <w:lang w:val="en-US"/>
    </w:rPr>
  </w:style>
  <w:style w:type="table" w:styleId="TableGrid">
    <w:name w:val="Table Grid"/>
    <w:basedOn w:val="TableNormal"/>
    <w:uiPriority w:val="39"/>
    <w:rsid w:val="00633D6A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ancis\AppData\Local\Microsoft\Windows\INetCache\Content.Outlook\GSA3VQYA\ILPA%20Letterhead%20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6B5E049983D42BA6CA3DCFE748AD7" ma:contentTypeVersion="11" ma:contentTypeDescription="Create a new document." ma:contentTypeScope="" ma:versionID="084d6f7a0631c2e41a62662f2a6f6b73">
  <xsd:schema xmlns:xsd="http://www.w3.org/2001/XMLSchema" xmlns:xs="http://www.w3.org/2001/XMLSchema" xmlns:p="http://schemas.microsoft.com/office/2006/metadata/properties" xmlns:ns2="0b2f1a32-a6ca-400e-847f-eb596a20a706" targetNamespace="http://schemas.microsoft.com/office/2006/metadata/properties" ma:root="true" ma:fieldsID="215289a8fd6d866440cf5dbf7d3d14ec" ns2:_="">
    <xsd:import namespace="0b2f1a32-a6ca-400e-847f-eb596a20a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1a32-a6ca-400e-847f-eb596a20a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5CDAE-6A28-4970-9C64-EDC3F9A7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f1a32-a6ca-400e-847f-eb596a20a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22C71-EEF3-4A0D-9E70-8D888A4B6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597EA-C143-4654-8D56-03A640DF6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ILPA Letterhead COL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NFrancis</dc:creator>
  <cp:keywords/>
  <dc:description/>
  <cp:lastModifiedBy>Claire Tindale</cp:lastModifiedBy>
  <cp:revision>2</cp:revision>
  <dcterms:created xsi:type="dcterms:W3CDTF">2021-09-30T15:13:00Z</dcterms:created>
  <dcterms:modified xsi:type="dcterms:W3CDTF">2021-09-30T15:13:00Z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0x010100C596B5E049983D42BA6CA3DCFE748AD7</vt:lpwstr>
  </property>
</Properties>
</file>