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C604" w14:textId="5274C002" w:rsidR="00720852" w:rsidRDefault="00D92F53" w:rsidP="00D92F53">
      <w:pPr>
        <w:jc w:val="center"/>
        <w:rPr>
          <w:u w:val="single"/>
        </w:rPr>
      </w:pPr>
      <w:r w:rsidRPr="00D92F53">
        <w:rPr>
          <w:u w:val="single"/>
        </w:rPr>
        <w:t xml:space="preserve">ILPA </w:t>
      </w:r>
      <w:r w:rsidR="00BF08A6">
        <w:rPr>
          <w:u w:val="single"/>
        </w:rPr>
        <w:t xml:space="preserve">Webinar </w:t>
      </w:r>
      <w:r w:rsidRPr="00D92F53">
        <w:rPr>
          <w:u w:val="single"/>
        </w:rPr>
        <w:t>Booking Form</w:t>
      </w:r>
    </w:p>
    <w:p w14:paraId="699719C9" w14:textId="64C51127" w:rsidR="00D92F53" w:rsidRDefault="00D92F53" w:rsidP="00D92F53">
      <w:pPr>
        <w:jc w:val="center"/>
        <w:rPr>
          <w:u w:val="single"/>
        </w:rPr>
      </w:pPr>
    </w:p>
    <w:p w14:paraId="1F3EE0F0" w14:textId="77777777" w:rsidR="00BF08A6" w:rsidRDefault="00BF08A6" w:rsidP="00D92F53"/>
    <w:p w14:paraId="772FFCE6" w14:textId="7F71A501" w:rsidR="00D92F53" w:rsidRDefault="00D92F53" w:rsidP="00D92F53">
      <w:r w:rsidRPr="00D92F53">
        <w:t>Organisation</w:t>
      </w:r>
      <w:r w:rsidR="00BF08A6">
        <w:t>al</w:t>
      </w:r>
      <w:r>
        <w:t xml:space="preserve"> name: </w:t>
      </w:r>
    </w:p>
    <w:p w14:paraId="587BBE13" w14:textId="21BD06A4" w:rsidR="00D92F53" w:rsidRDefault="00D92F53" w:rsidP="00D92F53">
      <w:r>
        <w:t>Invoicing email address:</w:t>
      </w:r>
    </w:p>
    <w:p w14:paraId="5F7AFF9F" w14:textId="6F140658" w:rsidR="00D92F53" w:rsidRPr="00D92F53" w:rsidRDefault="00D92F53" w:rsidP="00D92F53">
      <w:r>
        <w:t xml:space="preserve">P/O if applicable: </w:t>
      </w:r>
      <w:bookmarkStart w:id="0" w:name="_GoBack"/>
      <w:bookmarkEnd w:id="0"/>
    </w:p>
    <w:p w14:paraId="4E91D734" w14:textId="4A481394" w:rsidR="00D92F53" w:rsidRPr="00D92F53" w:rsidRDefault="00D92F53" w:rsidP="00D92F53">
      <w:pPr>
        <w:rPr>
          <w:rFonts w:asciiTheme="minorHAnsi" w:hAnsiTheme="minorHAnsi" w:cstheme="minorHAnsi"/>
        </w:rPr>
      </w:pPr>
    </w:p>
    <w:p w14:paraId="477F57A1" w14:textId="7B51A92E" w:rsidR="00D92F53" w:rsidRPr="00D92F53" w:rsidRDefault="00D92F53" w:rsidP="00D92F53">
      <w:pPr>
        <w:rPr>
          <w:rFonts w:asciiTheme="minorHAnsi" w:hAnsiTheme="minorHAnsi" w:cstheme="minorHAnsi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256"/>
        <w:gridCol w:w="3827"/>
        <w:gridCol w:w="3544"/>
        <w:gridCol w:w="4536"/>
      </w:tblGrid>
      <w:tr w:rsidR="00D92F53" w:rsidRPr="00D92F53" w14:paraId="153A9D33" w14:textId="77777777" w:rsidTr="00BF08A6">
        <w:tc>
          <w:tcPr>
            <w:tcW w:w="3256" w:type="dxa"/>
          </w:tcPr>
          <w:p w14:paraId="171F8DB7" w14:textId="57AD585B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Course Code and Title</w:t>
            </w:r>
          </w:p>
        </w:tc>
        <w:tc>
          <w:tcPr>
            <w:tcW w:w="3827" w:type="dxa"/>
          </w:tcPr>
          <w:p w14:paraId="308C6984" w14:textId="0FE23192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Full Name</w:t>
            </w:r>
          </w:p>
        </w:tc>
        <w:tc>
          <w:tcPr>
            <w:tcW w:w="3544" w:type="dxa"/>
          </w:tcPr>
          <w:p w14:paraId="15B8C419" w14:textId="5460C5D3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Job Title</w:t>
            </w:r>
          </w:p>
        </w:tc>
        <w:tc>
          <w:tcPr>
            <w:tcW w:w="4536" w:type="dxa"/>
          </w:tcPr>
          <w:p w14:paraId="6C47B012" w14:textId="298D05EE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  <w:r w:rsidRPr="00D92F53">
              <w:rPr>
                <w:rFonts w:asciiTheme="minorHAnsi" w:hAnsiTheme="minorHAnsi" w:cstheme="minorHAnsi"/>
              </w:rPr>
              <w:t>Delegate Email</w:t>
            </w:r>
          </w:p>
        </w:tc>
      </w:tr>
      <w:tr w:rsidR="00D92F53" w:rsidRPr="00D92F53" w14:paraId="085DA733" w14:textId="77777777" w:rsidTr="00BF08A6">
        <w:tc>
          <w:tcPr>
            <w:tcW w:w="3256" w:type="dxa"/>
          </w:tcPr>
          <w:p w14:paraId="587AEC4D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04AD6E58" w14:textId="3AE75A2B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C6EDE05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4481433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C3BACB7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7BFE76C9" w14:textId="77777777" w:rsidTr="00BF08A6">
        <w:tc>
          <w:tcPr>
            <w:tcW w:w="3256" w:type="dxa"/>
          </w:tcPr>
          <w:p w14:paraId="762C2BEE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0BE40448" w14:textId="0C38B2B3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584ECD6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77EADCE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DE6610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4C32B257" w14:textId="77777777" w:rsidTr="00BF08A6">
        <w:tc>
          <w:tcPr>
            <w:tcW w:w="3256" w:type="dxa"/>
          </w:tcPr>
          <w:p w14:paraId="2CCDA3E8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6C1FEA56" w14:textId="179E3E6D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6DE60C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61F1720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1C70C62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00DD4AAE" w14:textId="77777777" w:rsidTr="00BF08A6">
        <w:tc>
          <w:tcPr>
            <w:tcW w:w="3256" w:type="dxa"/>
          </w:tcPr>
          <w:p w14:paraId="247EE766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4FF089ED" w14:textId="6815B99F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9E81D2A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8B3CCD1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4C551BA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201A4826" w14:textId="77777777" w:rsidTr="00BF08A6">
        <w:tc>
          <w:tcPr>
            <w:tcW w:w="3256" w:type="dxa"/>
          </w:tcPr>
          <w:p w14:paraId="4F40A2CA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44869D39" w14:textId="337FF75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B4A6D65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153B140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2C3E44E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3D13712C" w14:textId="77777777" w:rsidTr="00BF08A6">
        <w:tc>
          <w:tcPr>
            <w:tcW w:w="3256" w:type="dxa"/>
          </w:tcPr>
          <w:p w14:paraId="318D1C0B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2B4E9C0B" w14:textId="7DB20595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1C51B5B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1B71EDF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27F5F4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0C7BD9F2" w14:textId="77777777" w:rsidTr="00BF08A6">
        <w:tc>
          <w:tcPr>
            <w:tcW w:w="3256" w:type="dxa"/>
          </w:tcPr>
          <w:p w14:paraId="0B89330B" w14:textId="77777777" w:rsidR="00D92F53" w:rsidRDefault="00D92F53" w:rsidP="00D92F53">
            <w:pPr>
              <w:rPr>
                <w:rFonts w:asciiTheme="minorHAnsi" w:hAnsiTheme="minorHAnsi" w:cstheme="minorHAnsi"/>
              </w:rPr>
            </w:pPr>
          </w:p>
          <w:p w14:paraId="2DE96786" w14:textId="0D798FAA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E353E8B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BAD438D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1051ED0" w14:textId="77777777" w:rsidR="00D92F53" w:rsidRPr="00D92F53" w:rsidRDefault="00D92F53" w:rsidP="00D92F53">
            <w:pPr>
              <w:rPr>
                <w:rFonts w:asciiTheme="minorHAnsi" w:hAnsiTheme="minorHAnsi" w:cstheme="minorHAnsi"/>
              </w:rPr>
            </w:pPr>
          </w:p>
        </w:tc>
      </w:tr>
      <w:tr w:rsidR="00D92F53" w:rsidRPr="00D92F53" w14:paraId="21185726" w14:textId="77777777" w:rsidTr="00BF08A6">
        <w:tc>
          <w:tcPr>
            <w:tcW w:w="3256" w:type="dxa"/>
          </w:tcPr>
          <w:p w14:paraId="64ED9FB3" w14:textId="77777777" w:rsidR="00D92F53" w:rsidRDefault="00D92F53" w:rsidP="00765808">
            <w:pPr>
              <w:rPr>
                <w:rFonts w:asciiTheme="minorHAnsi" w:hAnsiTheme="minorHAnsi" w:cstheme="minorHAnsi"/>
              </w:rPr>
            </w:pPr>
          </w:p>
          <w:p w14:paraId="0B147CE8" w14:textId="77777777" w:rsidR="00D92F53" w:rsidRPr="00D92F53" w:rsidRDefault="00D92F5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C0892D2" w14:textId="77777777" w:rsidR="00D92F53" w:rsidRPr="00D92F53" w:rsidRDefault="00D92F5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FF54127" w14:textId="77777777" w:rsidR="00D92F53" w:rsidRPr="00D92F53" w:rsidRDefault="00D92F53" w:rsidP="007658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D15E37" w14:textId="77777777" w:rsidR="00D92F53" w:rsidRPr="00D92F53" w:rsidRDefault="00D92F53" w:rsidP="00765808">
            <w:pPr>
              <w:rPr>
                <w:rFonts w:asciiTheme="minorHAnsi" w:hAnsiTheme="minorHAnsi" w:cstheme="minorHAnsi"/>
              </w:rPr>
            </w:pPr>
          </w:p>
        </w:tc>
      </w:tr>
    </w:tbl>
    <w:p w14:paraId="7D577923" w14:textId="1897C32C" w:rsidR="00BF08A6" w:rsidRDefault="00BF08A6" w:rsidP="00D92F53">
      <w:pPr>
        <w:pStyle w:val="NormalWeb"/>
        <w:shd w:val="clear" w:color="auto" w:fill="FFFFFF"/>
        <w:spacing w:before="300" w:beforeAutospacing="0" w:after="0" w:afterAutospacing="0" w:line="315" w:lineRule="atLeast"/>
        <w:textAlignment w:val="center"/>
        <w:rPr>
          <w:rStyle w:val="Strong"/>
          <w:rFonts w:asciiTheme="minorHAnsi" w:hAnsiTheme="minorHAnsi" w:cstheme="minorHAnsi"/>
          <w:b w:val="0"/>
          <w:color w:val="C45911" w:themeColor="accent2" w:themeShade="BF"/>
        </w:rPr>
      </w:pPr>
      <w:r>
        <w:rPr>
          <w:rStyle w:val="Strong"/>
          <w:rFonts w:asciiTheme="minorHAnsi" w:hAnsiTheme="minorHAnsi" w:cstheme="minorHAnsi"/>
          <w:b w:val="0"/>
          <w:color w:val="C45911" w:themeColor="accent2" w:themeShade="BF"/>
        </w:rPr>
        <w:t xml:space="preserve">Please add more lines to the table if needed. </w:t>
      </w:r>
    </w:p>
    <w:p w14:paraId="3619D548" w14:textId="296AB2BB" w:rsidR="00D92F53" w:rsidRPr="00D92F53" w:rsidRDefault="00BF08A6" w:rsidP="00D92F53">
      <w:pPr>
        <w:pStyle w:val="NormalWeb"/>
        <w:shd w:val="clear" w:color="auto" w:fill="FFFFFF"/>
        <w:spacing w:before="300" w:beforeAutospacing="0" w:after="0" w:afterAutospacing="0" w:line="315" w:lineRule="atLeast"/>
        <w:textAlignment w:val="center"/>
        <w:rPr>
          <w:rFonts w:asciiTheme="minorHAnsi" w:hAnsiTheme="minorHAnsi" w:cstheme="minorHAnsi"/>
          <w:b/>
          <w:color w:val="C45911" w:themeColor="accent2" w:themeShade="BF"/>
        </w:rPr>
      </w:pPr>
      <w:r>
        <w:rPr>
          <w:rStyle w:val="Strong"/>
          <w:rFonts w:asciiTheme="minorHAnsi" w:hAnsiTheme="minorHAnsi" w:cstheme="minorHAnsi"/>
          <w:b w:val="0"/>
          <w:color w:val="C45911" w:themeColor="accent2" w:themeShade="BF"/>
        </w:rPr>
        <w:t>A</w:t>
      </w:r>
      <w:r w:rsidR="00D92F53" w:rsidRPr="00D92F53">
        <w:rPr>
          <w:rStyle w:val="Strong"/>
          <w:rFonts w:asciiTheme="minorHAnsi" w:hAnsiTheme="minorHAnsi" w:cstheme="minorHAnsi"/>
          <w:b w:val="0"/>
          <w:color w:val="C45911" w:themeColor="accent2" w:themeShade="BF"/>
        </w:rPr>
        <w:t xml:space="preserve"> reminder that pupil barristers and trainee solicitors who are ILPA members and Category A members (Law Centres, Local Citizens’ Advice Bureaux and not-for-profits) are entitled to the concessionary training price.</w:t>
      </w:r>
    </w:p>
    <w:p w14:paraId="22EBC87D" w14:textId="77777777" w:rsidR="00D92F53" w:rsidRPr="00D92F53" w:rsidRDefault="00D92F53" w:rsidP="00D92F53">
      <w:pPr>
        <w:rPr>
          <w:rFonts w:asciiTheme="minorHAnsi" w:hAnsiTheme="minorHAnsi" w:cstheme="minorHAnsi"/>
        </w:rPr>
      </w:pPr>
    </w:p>
    <w:sectPr w:rsidR="00D92F53" w:rsidRPr="00D92F53" w:rsidSect="00BF08A6">
      <w:headerReference w:type="default" r:id="rId9"/>
      <w:footerReference w:type="default" r:id="rId10"/>
      <w:pgSz w:w="16840" w:h="11900" w:orient="landscape"/>
      <w:pgMar w:top="737" w:right="2268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20B6" w14:textId="77777777" w:rsidR="00D10B66" w:rsidRDefault="00D10B66" w:rsidP="00505439">
      <w:r>
        <w:separator/>
      </w:r>
    </w:p>
  </w:endnote>
  <w:endnote w:type="continuationSeparator" w:id="0">
    <w:p w14:paraId="22AFE56A" w14:textId="77777777" w:rsidR="00D10B66" w:rsidRDefault="00D10B66" w:rsidP="005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7344" w14:textId="77777777" w:rsidR="00505439" w:rsidRDefault="00B73A9C">
    <w:pPr>
      <w:pStyle w:val="Footer"/>
    </w:pPr>
    <w:r w:rsidRPr="0094289A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9AE2C6B" wp14:editId="05D2F7A5">
          <wp:simplePos x="0" y="0"/>
          <wp:positionH relativeFrom="page">
            <wp:align>center</wp:align>
          </wp:positionH>
          <wp:positionV relativeFrom="paragraph">
            <wp:posOffset>-209550</wp:posOffset>
          </wp:positionV>
          <wp:extent cx="6647815" cy="659130"/>
          <wp:effectExtent l="0" t="0" r="635" b="762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BBF6" w14:textId="77777777" w:rsidR="00D10B66" w:rsidRDefault="00D10B66" w:rsidP="00505439">
      <w:r>
        <w:separator/>
      </w:r>
    </w:p>
  </w:footnote>
  <w:footnote w:type="continuationSeparator" w:id="0">
    <w:p w14:paraId="1315D7D4" w14:textId="77777777" w:rsidR="00D10B66" w:rsidRDefault="00D10B66" w:rsidP="0050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B758" w14:textId="38EBF255" w:rsidR="00720852" w:rsidRDefault="00BF08A6" w:rsidP="00720852">
    <w:pPr>
      <w:pStyle w:val="Header"/>
    </w:pPr>
    <w:r w:rsidRPr="00720852">
      <w:rPr>
        <w:b/>
        <w:noProof/>
        <w:sz w:val="28"/>
        <w:lang w:eastAsia="en-GB"/>
      </w:rPr>
      <w:drawing>
        <wp:anchor distT="0" distB="0" distL="114300" distR="114300" simplePos="0" relativeHeight="251657728" behindDoc="1" locked="0" layoutInCell="1" allowOverlap="1" wp14:anchorId="6B4DED57" wp14:editId="02BA025B">
          <wp:simplePos x="0" y="0"/>
          <wp:positionH relativeFrom="column">
            <wp:posOffset>8323580</wp:posOffset>
          </wp:positionH>
          <wp:positionV relativeFrom="paragraph">
            <wp:posOffset>-259715</wp:posOffset>
          </wp:positionV>
          <wp:extent cx="1360805" cy="752475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76"/>
                  <a:stretch/>
                </pic:blipFill>
                <pic:spPr bwMode="auto">
                  <a:xfrm>
                    <a:off x="0" y="0"/>
                    <a:ext cx="13608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A7108" w14:textId="707AFA94" w:rsidR="00505439" w:rsidRPr="00720852" w:rsidRDefault="00505439" w:rsidP="00720852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E"/>
    <w:rsid w:val="00013177"/>
    <w:rsid w:val="00045A1B"/>
    <w:rsid w:val="00086BD0"/>
    <w:rsid w:val="000A577B"/>
    <w:rsid w:val="00121726"/>
    <w:rsid w:val="002B0B4E"/>
    <w:rsid w:val="002B734E"/>
    <w:rsid w:val="00384E71"/>
    <w:rsid w:val="00505439"/>
    <w:rsid w:val="00644A2A"/>
    <w:rsid w:val="006C098C"/>
    <w:rsid w:val="006D6306"/>
    <w:rsid w:val="00720852"/>
    <w:rsid w:val="00813E8E"/>
    <w:rsid w:val="00B05000"/>
    <w:rsid w:val="00B30BF6"/>
    <w:rsid w:val="00B66AA8"/>
    <w:rsid w:val="00B73A9C"/>
    <w:rsid w:val="00BF08A6"/>
    <w:rsid w:val="00D10B66"/>
    <w:rsid w:val="00D15978"/>
    <w:rsid w:val="00D92F53"/>
    <w:rsid w:val="00FB0242"/>
    <w:rsid w:val="00FC2EC9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C753"/>
  <w15:chartTrackingRefBased/>
  <w15:docId w15:val="{210DECBA-558B-411A-B555-094F80F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3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543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Spacing">
    <w:name w:val="No Spacing"/>
    <w:uiPriority w:val="1"/>
    <w:qFormat/>
    <w:rsid w:val="0050543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9"/>
  </w:style>
  <w:style w:type="paragraph" w:styleId="Footer">
    <w:name w:val="footer"/>
    <w:basedOn w:val="Normal"/>
    <w:link w:val="FooterChar"/>
    <w:uiPriority w:val="99"/>
    <w:unhideWhenUsed/>
    <w:rsid w:val="0050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9"/>
  </w:style>
  <w:style w:type="table" w:styleId="TableGrid">
    <w:name w:val="Table Grid"/>
    <w:basedOn w:val="TableNormal"/>
    <w:uiPriority w:val="39"/>
    <w:rsid w:val="0072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A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F53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D9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rancis\AppData\Local\Microsoft\Windows\INetCache\Content.Outlook\GSA3VQYA\ILPA%20Letterhead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6B5E049983D42BA6CA3DCFE748AD7" ma:contentTypeVersion="11" ma:contentTypeDescription="Create a new document." ma:contentTypeScope="" ma:versionID="084d6f7a0631c2e41a62662f2a6f6b73">
  <xsd:schema xmlns:xsd="http://www.w3.org/2001/XMLSchema" xmlns:xs="http://www.w3.org/2001/XMLSchema" xmlns:p="http://schemas.microsoft.com/office/2006/metadata/properties" xmlns:ns2="0b2f1a32-a6ca-400e-847f-eb596a20a706" targetNamespace="http://schemas.microsoft.com/office/2006/metadata/properties" ma:root="true" ma:fieldsID="215289a8fd6d866440cf5dbf7d3d14ec" ns2:_="">
    <xsd:import namespace="0b2f1a32-a6ca-400e-847f-eb596a20a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1a32-a6ca-400e-847f-eb596a20a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3210F-1FBF-4661-8866-631AA379E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9A2CC-2F97-415F-9574-755D96FA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f1a32-a6ca-400e-847f-eb596a20a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CB18B-A352-4B2F-B69D-5BA0758EE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ILPA Letterhead COL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NFrancis</dc:creator>
  <cp:keywords/>
  <dc:description/>
  <cp:lastModifiedBy>Amira Rady</cp:lastModifiedBy>
  <cp:revision>3</cp:revision>
  <dcterms:created xsi:type="dcterms:W3CDTF">2022-01-11T08:19:00Z</dcterms:created>
  <dcterms:modified xsi:type="dcterms:W3CDTF">2022-03-08T08:43:00Z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0x010100C596B5E049983D42BA6CA3DCFE748AD7</vt:lpwstr>
  </property>
</Properties>
</file>