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DAC" w14:textId="77777777" w:rsidR="00B30BF6" w:rsidRDefault="00B30BF6" w:rsidP="00505439">
      <w:pPr>
        <w:pStyle w:val="NoSpacing"/>
      </w:pPr>
    </w:p>
    <w:p w14:paraId="5E925128" w14:textId="77777777" w:rsidR="00CF4440" w:rsidRDefault="00CF4440" w:rsidP="00CF4440">
      <w:pPr>
        <w:widowControl w:val="0"/>
        <w:ind w:hanging="2"/>
        <w:rPr>
          <w:rFonts w:asciiTheme="majorHAnsi" w:hAnsiTheme="majorHAnsi" w:cstheme="majorHAnsi"/>
          <w:i/>
        </w:rPr>
      </w:pPr>
    </w:p>
    <w:p w14:paraId="641AD855" w14:textId="698BB992" w:rsidR="00371F81" w:rsidRPr="00B77F46" w:rsidRDefault="00371F81" w:rsidP="005B300D">
      <w:pPr>
        <w:widowControl w:val="0"/>
        <w:ind w:hanging="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77F46">
        <w:rPr>
          <w:rFonts w:asciiTheme="minorHAnsi" w:hAnsiTheme="minorHAnsi" w:cstheme="minorHAnsi"/>
          <w:b/>
          <w:bCs/>
          <w:sz w:val="32"/>
          <w:szCs w:val="32"/>
        </w:rPr>
        <w:t>SLAC Steering Committee – Application Form</w:t>
      </w:r>
    </w:p>
    <w:p w14:paraId="315A1B3B" w14:textId="77777777" w:rsidR="00371F81" w:rsidRDefault="00371F81" w:rsidP="00CF4440">
      <w:pPr>
        <w:widowControl w:val="0"/>
        <w:ind w:hanging="2"/>
        <w:rPr>
          <w:rFonts w:asciiTheme="minorHAnsi" w:hAnsiTheme="minorHAnsi" w:cstheme="minorHAnsi"/>
        </w:rPr>
      </w:pPr>
    </w:p>
    <w:p w14:paraId="2E4044EC" w14:textId="4D3E24E9" w:rsidR="00CF4440" w:rsidRPr="00E86A26" w:rsidRDefault="00CF4440" w:rsidP="00CF4440">
      <w:pPr>
        <w:widowControl w:val="0"/>
        <w:ind w:hanging="2"/>
        <w:rPr>
          <w:rFonts w:asciiTheme="minorHAnsi" w:hAnsiTheme="minorHAnsi" w:cstheme="minorHAnsi"/>
        </w:rPr>
      </w:pPr>
      <w:r w:rsidRPr="00E86A26">
        <w:rPr>
          <w:rFonts w:asciiTheme="minorHAnsi" w:hAnsiTheme="minorHAnsi" w:cstheme="minorHAnsi"/>
        </w:rPr>
        <w:t>Please complete all sections clearly using the boxes provided, using additional sheets if required.  All information will be treated as strictly confidential.</w:t>
      </w:r>
    </w:p>
    <w:p w14:paraId="72A0DFF5" w14:textId="77777777" w:rsidR="00CF4440" w:rsidRPr="00E86A26" w:rsidRDefault="00CF4440" w:rsidP="00CF4440">
      <w:pPr>
        <w:widowControl w:val="0"/>
        <w:ind w:hanging="2"/>
        <w:rPr>
          <w:rFonts w:asciiTheme="minorHAnsi" w:hAnsiTheme="minorHAnsi" w:cstheme="minorHAnsi"/>
        </w:rPr>
      </w:pPr>
    </w:p>
    <w:tbl>
      <w:tblPr>
        <w:tblW w:w="1053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519"/>
      </w:tblGrid>
      <w:tr w:rsidR="00CF4440" w:rsidRPr="00E86A26" w14:paraId="5A53FDE9" w14:textId="77777777">
        <w:trPr>
          <w:trHeight w:val="56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CAC1F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Application for the post of: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3ED51" w14:textId="55BFD9E1" w:rsidR="00CF4440" w:rsidRPr="00E86A26" w:rsidRDefault="00B64069">
            <w:pPr>
              <w:ind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SLAC Steering Committee</w:t>
            </w:r>
            <w:r w:rsidR="00004351">
              <w:rPr>
                <w:rFonts w:asciiTheme="minorHAnsi" w:hAnsiTheme="minorHAnsi" w:cstheme="minorHAnsi"/>
              </w:rPr>
              <w:t xml:space="preserve"> Member </w:t>
            </w:r>
          </w:p>
        </w:tc>
      </w:tr>
    </w:tbl>
    <w:p w14:paraId="6340CA68" w14:textId="77777777" w:rsidR="00CF4440" w:rsidRPr="00E86A26" w:rsidRDefault="00CF4440" w:rsidP="00CF4440">
      <w:pPr>
        <w:widowControl w:val="0"/>
        <w:ind w:hanging="2"/>
        <w:rPr>
          <w:rFonts w:asciiTheme="minorHAnsi" w:hAnsiTheme="minorHAnsi" w:cstheme="minorHAnsi"/>
        </w:rPr>
      </w:pPr>
    </w:p>
    <w:tbl>
      <w:tblPr>
        <w:tblW w:w="1053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675"/>
        <w:gridCol w:w="1551"/>
        <w:gridCol w:w="3834"/>
      </w:tblGrid>
      <w:tr w:rsidR="00CF4440" w:rsidRPr="00E86A26" w14:paraId="2718C53F" w14:textId="77777777">
        <w:trPr>
          <w:trHeight w:val="567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D943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  <w:b/>
              </w:rPr>
            </w:pPr>
            <w:r w:rsidRPr="00E86A26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CF4440" w:rsidRPr="00E86A26" w14:paraId="275E1450" w14:textId="77777777" w:rsidTr="00004351">
        <w:trPr>
          <w:trHeight w:val="5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B68F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 xml:space="preserve">Full name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8064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A4B" w14:textId="77777777" w:rsidR="00CF4440" w:rsidRPr="00E86A26" w:rsidRDefault="00004351">
            <w:pPr>
              <w:ind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Geographical region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167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F4440" w:rsidRPr="00E86A26" w14:paraId="70483C89" w14:textId="77777777" w:rsidTr="00004351">
        <w:trPr>
          <w:trHeight w:val="5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DF702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F89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59E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8FE" w14:textId="77777777" w:rsidR="00CF4440" w:rsidRPr="00E86A26" w:rsidRDefault="00CF4440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</w:tbl>
    <w:p w14:paraId="30EECEE5" w14:textId="77777777" w:rsidR="00CF4440" w:rsidRPr="00E86A26" w:rsidRDefault="00CF4440" w:rsidP="00505439">
      <w:pPr>
        <w:pStyle w:val="NoSpacing"/>
        <w:rPr>
          <w:rFonts w:asciiTheme="minorHAnsi" w:hAnsiTheme="minorHAnsi" w:cstheme="minorHAnsi"/>
        </w:rPr>
      </w:pPr>
    </w:p>
    <w:p w14:paraId="5483FD0F" w14:textId="77777777" w:rsidR="00CF4440" w:rsidRPr="00E86A26" w:rsidRDefault="00CF4440" w:rsidP="00505439">
      <w:pPr>
        <w:pStyle w:val="NoSpacing"/>
        <w:rPr>
          <w:rFonts w:asciiTheme="minorHAnsi" w:hAnsiTheme="minorHAnsi" w:cstheme="minorHAnsi"/>
        </w:rPr>
      </w:pPr>
    </w:p>
    <w:tbl>
      <w:tblPr>
        <w:tblW w:w="10629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271"/>
        <w:gridCol w:w="1882"/>
        <w:gridCol w:w="7476"/>
      </w:tblGrid>
      <w:tr w:rsidR="00CF4440" w:rsidRPr="00E86A26" w14:paraId="4236C7AC" w14:textId="77777777" w:rsidTr="009E56FF">
        <w:trPr>
          <w:trHeight w:val="1125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086E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  <w:b/>
              </w:rPr>
              <w:t xml:space="preserve">EMPLOYMENT </w:t>
            </w:r>
            <w:r w:rsidR="009E56FF">
              <w:rPr>
                <w:rFonts w:asciiTheme="minorHAnsi" w:hAnsiTheme="minorHAnsi" w:cstheme="minorHAnsi"/>
                <w:b/>
              </w:rPr>
              <w:t xml:space="preserve">AND VOLUNTEERING </w:t>
            </w:r>
            <w:r w:rsidRPr="00E86A26">
              <w:rPr>
                <w:rFonts w:asciiTheme="minorHAnsi" w:hAnsiTheme="minorHAnsi" w:cstheme="minorHAnsi"/>
                <w:b/>
              </w:rPr>
              <w:t>HISTORY</w:t>
            </w:r>
          </w:p>
          <w:p w14:paraId="3EA057F3" w14:textId="77777777" w:rsidR="00CF4440" w:rsidRDefault="00CF4440">
            <w:pPr>
              <w:widowControl w:val="0"/>
              <w:ind w:hanging="2"/>
              <w:rPr>
                <w:rFonts w:asciiTheme="minorHAnsi" w:hAnsiTheme="minorHAnsi" w:cstheme="minorHAnsi"/>
                <w:i/>
              </w:rPr>
            </w:pPr>
            <w:r w:rsidRPr="00E86A26">
              <w:rPr>
                <w:rFonts w:asciiTheme="minorHAnsi" w:hAnsiTheme="minorHAnsi" w:cstheme="minorHAnsi"/>
                <w:i/>
              </w:rPr>
              <w:t>Please include all work including part-time, casual and voluntary. Complete in chronological order starting with your current or most recent position.</w:t>
            </w:r>
          </w:p>
          <w:p w14:paraId="285AE603" w14:textId="77777777" w:rsidR="00A051D8" w:rsidRPr="00E86A26" w:rsidRDefault="00A051D8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feel free to add more rows if needed. </w:t>
            </w:r>
          </w:p>
        </w:tc>
      </w:tr>
      <w:tr w:rsidR="009E56FF" w:rsidRPr="00E86A26" w14:paraId="00064064" w14:textId="77777777" w:rsidTr="009E56FF"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6EF5F" w14:textId="77777777" w:rsidR="00A051D8" w:rsidRDefault="009E56FF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 w:rsidRPr="00E86A26"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1B69D9D8" w14:textId="77777777" w:rsidR="009E56FF" w:rsidRPr="00E86A26" w:rsidRDefault="009E56FF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 w:rsidRPr="00E86A26">
              <w:rPr>
                <w:rFonts w:asciiTheme="minorHAnsi" w:hAnsiTheme="minorHAnsi" w:cstheme="minorHAnsi"/>
                <w:b/>
              </w:rPr>
              <w:t>From - To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6EE23" w14:textId="77777777" w:rsidR="009E56FF" w:rsidRPr="00E86A26" w:rsidRDefault="009E56FF" w:rsidP="00A051D8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 w:rsidRPr="00E86A26">
              <w:rPr>
                <w:rFonts w:asciiTheme="minorHAnsi" w:hAnsiTheme="minorHAnsi" w:cstheme="minorHAnsi"/>
                <w:b/>
              </w:rPr>
              <w:t>Name of Employer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72C" w14:textId="77777777" w:rsidR="009E56FF" w:rsidRPr="00E86A26" w:rsidRDefault="00A051D8" w:rsidP="00A051D8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 of post held and</w:t>
            </w:r>
            <w:r w:rsidR="009E56FF" w:rsidRPr="00E86A26">
              <w:rPr>
                <w:rFonts w:asciiTheme="minorHAnsi" w:hAnsiTheme="minorHAnsi" w:cstheme="minorHAnsi"/>
                <w:b/>
              </w:rPr>
              <w:t xml:space="preserve"> brief description of duties </w:t>
            </w:r>
          </w:p>
        </w:tc>
      </w:tr>
      <w:tr w:rsidR="009E56FF" w:rsidRPr="00E86A26" w14:paraId="30022532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E1CC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FBB1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FB7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48B6DDE9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9B05A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222222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F4795" w14:textId="77777777" w:rsidR="009E56FF" w:rsidRPr="00E86A26" w:rsidRDefault="009E56FF">
            <w:pPr>
              <w:spacing w:before="60" w:after="60"/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05A2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69AFBDC9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071E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222222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9CAB7" w14:textId="77777777" w:rsidR="009E56FF" w:rsidRPr="00E86A26" w:rsidRDefault="009E56FF">
            <w:pPr>
              <w:spacing w:before="60" w:after="60"/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87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5AC2221D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0B292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F49C2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4C3B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57E7FA4E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39297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A5CF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92C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7D1371D7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5CC5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5FAFC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747C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6FF" w:rsidRPr="00E86A26" w14:paraId="367ED70F" w14:textId="77777777" w:rsidTr="009E56FF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392B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50E66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2890" w14:textId="77777777" w:rsidR="009E56FF" w:rsidRPr="00E86A26" w:rsidRDefault="009E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B5F29CA" w14:textId="77777777" w:rsidR="00892EB4" w:rsidRDefault="00892EB4" w:rsidP="00505439">
      <w:pPr>
        <w:pStyle w:val="NoSpacing"/>
        <w:rPr>
          <w:rFonts w:asciiTheme="minorHAnsi" w:hAnsiTheme="minorHAnsi" w:cstheme="minorHAnsi"/>
        </w:rPr>
      </w:pPr>
    </w:p>
    <w:p w14:paraId="0CD31E9A" w14:textId="77777777" w:rsidR="00892EB4" w:rsidRDefault="00892EB4" w:rsidP="0050543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61"/>
      </w:tblGrid>
      <w:tr w:rsidR="00A051D8" w14:paraId="0FC889FB" w14:textId="77777777" w:rsidTr="00A051D8">
        <w:tc>
          <w:tcPr>
            <w:tcW w:w="10161" w:type="dxa"/>
          </w:tcPr>
          <w:p w14:paraId="1A49A2EF" w14:textId="63B53373" w:rsidR="00A051D8" w:rsidRDefault="00A051D8" w:rsidP="0050543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051D8">
              <w:rPr>
                <w:rFonts w:asciiTheme="minorHAnsi" w:hAnsiTheme="minorHAnsi" w:cstheme="minorHAnsi"/>
                <w:b/>
              </w:rPr>
              <w:t xml:space="preserve">What is your motivation for applying for this </w:t>
            </w:r>
            <w:r w:rsidR="00AE3F0B">
              <w:rPr>
                <w:rFonts w:asciiTheme="minorHAnsi" w:hAnsiTheme="minorHAnsi" w:cstheme="minorHAnsi"/>
                <w:b/>
              </w:rPr>
              <w:t>role</w:t>
            </w:r>
            <w:r w:rsidRPr="00A051D8">
              <w:rPr>
                <w:rFonts w:asciiTheme="minorHAnsi" w:hAnsiTheme="minorHAnsi" w:cstheme="minorHAnsi"/>
                <w:b/>
              </w:rPr>
              <w:t>?</w:t>
            </w:r>
          </w:p>
          <w:p w14:paraId="15FC6C04" w14:textId="77777777" w:rsidR="00A051D8" w:rsidRPr="00A051D8" w:rsidRDefault="00A051D8" w:rsidP="0050543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200 word limit</w:t>
            </w:r>
          </w:p>
        </w:tc>
      </w:tr>
      <w:tr w:rsidR="00A051D8" w14:paraId="74E62DFE" w14:textId="77777777" w:rsidTr="00A051D8">
        <w:tc>
          <w:tcPr>
            <w:tcW w:w="10161" w:type="dxa"/>
          </w:tcPr>
          <w:p w14:paraId="1B622253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CB9036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683B17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3AFA22A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3ED2A09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260BB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5A805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3BA998" w14:textId="77777777" w:rsidR="00A051D8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D7F5A31" w14:textId="77777777" w:rsidR="00A051D8" w:rsidRDefault="00A051D8" w:rsidP="0050543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61"/>
      </w:tblGrid>
      <w:tr w:rsidR="008412B8" w14:paraId="74C05DD9" w14:textId="77777777">
        <w:tc>
          <w:tcPr>
            <w:tcW w:w="10161" w:type="dxa"/>
          </w:tcPr>
          <w:p w14:paraId="5FE41DBE" w14:textId="25B272F6" w:rsidR="008412B8" w:rsidRDefault="008412B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051D8">
              <w:rPr>
                <w:rFonts w:asciiTheme="minorHAnsi" w:hAnsiTheme="minorHAnsi" w:cstheme="minorHAnsi"/>
                <w:b/>
              </w:rPr>
              <w:t xml:space="preserve">What </w:t>
            </w:r>
            <w:r>
              <w:rPr>
                <w:rFonts w:asciiTheme="minorHAnsi" w:hAnsiTheme="minorHAnsi" w:cstheme="minorHAnsi"/>
                <w:b/>
              </w:rPr>
              <w:t>role do you see SLAC playing in the sector?</w:t>
            </w:r>
          </w:p>
          <w:p w14:paraId="4D55EF0B" w14:textId="77777777" w:rsidR="008412B8" w:rsidRPr="00A051D8" w:rsidRDefault="008412B8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200 word limit</w:t>
            </w:r>
          </w:p>
        </w:tc>
      </w:tr>
      <w:tr w:rsidR="008412B8" w14:paraId="192DEDFB" w14:textId="77777777">
        <w:tc>
          <w:tcPr>
            <w:tcW w:w="10161" w:type="dxa"/>
          </w:tcPr>
          <w:p w14:paraId="12DD3A68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C1662E6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DCF776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50E1E8A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9B68892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AA22D39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AD9190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FB62172" w14:textId="77777777" w:rsidR="008412B8" w:rsidRDefault="008412B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B3D973" w14:textId="77777777" w:rsidR="00A051D8" w:rsidRDefault="00A051D8" w:rsidP="0050543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61"/>
      </w:tblGrid>
      <w:tr w:rsidR="0030376D" w14:paraId="2913DE3B" w14:textId="77777777" w:rsidTr="00605C0D">
        <w:tc>
          <w:tcPr>
            <w:tcW w:w="10161" w:type="dxa"/>
          </w:tcPr>
          <w:p w14:paraId="05A86ABF" w14:textId="7B91F088" w:rsidR="0030376D" w:rsidRPr="00A051D8" w:rsidRDefault="00D7237C" w:rsidP="00605C0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sit on any other advisory boards?</w:t>
            </w:r>
            <w:r w:rsidR="00C86856">
              <w:rPr>
                <w:rFonts w:asciiTheme="minorHAnsi" w:hAnsiTheme="minorHAnsi" w:cstheme="minorHAnsi"/>
                <w:b/>
              </w:rPr>
              <w:t xml:space="preserve"> If so, please provide details.</w:t>
            </w:r>
          </w:p>
        </w:tc>
      </w:tr>
      <w:tr w:rsidR="0030376D" w14:paraId="7BEBD451" w14:textId="77777777" w:rsidTr="00605C0D">
        <w:tc>
          <w:tcPr>
            <w:tcW w:w="10161" w:type="dxa"/>
          </w:tcPr>
          <w:p w14:paraId="7A4143CA" w14:textId="77777777" w:rsidR="0030376D" w:rsidRDefault="0030376D" w:rsidP="00605C0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4D28BBA" w14:textId="77777777" w:rsidR="0030376D" w:rsidRDefault="0030376D" w:rsidP="00605C0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C47356A" w14:textId="77777777" w:rsidR="0030376D" w:rsidRDefault="0030376D" w:rsidP="00605C0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A9F4A9" w14:textId="77777777" w:rsidR="0030376D" w:rsidRDefault="0030376D" w:rsidP="00605C0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91BD5F4" w14:textId="77777777" w:rsidR="0030376D" w:rsidRDefault="0030376D" w:rsidP="00605C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31B3F40" w14:textId="77777777" w:rsidR="0030376D" w:rsidRPr="00E86A26" w:rsidRDefault="0030376D" w:rsidP="00505439">
      <w:pPr>
        <w:pStyle w:val="NoSpacing"/>
        <w:rPr>
          <w:rFonts w:asciiTheme="minorHAnsi" w:hAnsiTheme="minorHAnsi" w:cstheme="minorHAnsi"/>
        </w:rPr>
      </w:pPr>
    </w:p>
    <w:p w14:paraId="63A9EDD6" w14:textId="77777777" w:rsidR="00CF4440" w:rsidRPr="00E86A26" w:rsidRDefault="00CF4440" w:rsidP="00505439">
      <w:pPr>
        <w:pStyle w:val="NoSpacing"/>
        <w:rPr>
          <w:rFonts w:asciiTheme="minorHAnsi" w:hAnsiTheme="minorHAnsi" w:cstheme="minorHAnsi"/>
        </w:rPr>
      </w:pPr>
    </w:p>
    <w:tbl>
      <w:tblPr>
        <w:tblW w:w="10654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0654"/>
      </w:tblGrid>
      <w:tr w:rsidR="00CF4440" w:rsidRPr="00E86A26" w14:paraId="2EEC19EF" w14:textId="77777777">
        <w:trPr>
          <w:trHeight w:val="1090"/>
        </w:trPr>
        <w:tc>
          <w:tcPr>
            <w:tcW w:w="10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1B83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 w:rsidRPr="00E86A26">
              <w:rPr>
                <w:rFonts w:asciiTheme="minorHAnsi" w:hAnsiTheme="minorHAnsi" w:cstheme="minorHAnsi"/>
                <w:b/>
              </w:rPr>
              <w:t xml:space="preserve">SUPPORTING STATEMENT </w:t>
            </w:r>
          </w:p>
          <w:p w14:paraId="302A323A" w14:textId="2230C41F" w:rsidR="00004351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 xml:space="preserve">In this section please outline </w:t>
            </w:r>
            <w:r w:rsidRPr="00E86A26">
              <w:rPr>
                <w:rFonts w:asciiTheme="minorHAnsi" w:hAnsiTheme="minorHAnsi" w:cstheme="minorHAnsi"/>
                <w:b/>
              </w:rPr>
              <w:t>your suitability for the role.</w:t>
            </w:r>
            <w:r w:rsidRPr="00E86A26">
              <w:rPr>
                <w:rFonts w:asciiTheme="minorHAnsi" w:hAnsiTheme="minorHAnsi" w:cstheme="minorHAnsi"/>
              </w:rPr>
              <w:t xml:space="preserve"> Please ensure that you address </w:t>
            </w:r>
            <w:r w:rsidRPr="00E86A26">
              <w:rPr>
                <w:rFonts w:asciiTheme="minorHAnsi" w:hAnsiTheme="minorHAnsi" w:cstheme="minorHAnsi"/>
                <w:b/>
              </w:rPr>
              <w:t xml:space="preserve">all the essential </w:t>
            </w:r>
            <w:r w:rsidR="00004351">
              <w:rPr>
                <w:rFonts w:asciiTheme="minorHAnsi" w:hAnsiTheme="minorHAnsi" w:cstheme="minorHAnsi"/>
                <w:b/>
              </w:rPr>
              <w:t>criteria</w:t>
            </w:r>
            <w:r w:rsidRPr="00E86A26">
              <w:rPr>
                <w:rFonts w:asciiTheme="minorHAnsi" w:hAnsiTheme="minorHAnsi" w:cstheme="minorHAnsi"/>
                <w:b/>
              </w:rPr>
              <w:t xml:space="preserve"> on the person specification</w:t>
            </w:r>
            <w:r w:rsidRPr="00E86A26">
              <w:rPr>
                <w:rFonts w:asciiTheme="minorHAnsi" w:hAnsiTheme="minorHAnsi" w:cstheme="minorHAnsi"/>
              </w:rPr>
              <w:t xml:space="preserve">. </w:t>
            </w:r>
          </w:p>
          <w:p w14:paraId="5DD5B967" w14:textId="77777777" w:rsidR="00004351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  <w:p w14:paraId="6B36988E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 xml:space="preserve">Please </w:t>
            </w:r>
            <w:r w:rsidRPr="00E86A26">
              <w:rPr>
                <w:rFonts w:asciiTheme="minorHAnsi" w:hAnsiTheme="minorHAnsi" w:cstheme="minorHAnsi"/>
                <w:b/>
              </w:rPr>
              <w:t>give examples</w:t>
            </w:r>
            <w:r w:rsidRPr="00E86A26">
              <w:rPr>
                <w:rFonts w:asciiTheme="minorHAnsi" w:hAnsiTheme="minorHAnsi" w:cstheme="minorHAnsi"/>
              </w:rPr>
              <w:t xml:space="preserve"> of when you have used these skills/knowledge in a professional capacity. </w:t>
            </w:r>
          </w:p>
          <w:p w14:paraId="28876E42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 xml:space="preserve">Please bear in mind that we will mark your application against the points on the person specification so you should </w:t>
            </w:r>
            <w:r w:rsidR="005C5A75" w:rsidRPr="00E86A26">
              <w:rPr>
                <w:rFonts w:asciiTheme="minorHAnsi" w:hAnsiTheme="minorHAnsi" w:cstheme="minorHAnsi"/>
              </w:rPr>
              <w:t>prioritise covering these points</w:t>
            </w:r>
            <w:r w:rsidRPr="00E86A26">
              <w:rPr>
                <w:rFonts w:asciiTheme="minorHAnsi" w:hAnsiTheme="minorHAnsi" w:cstheme="minorHAnsi"/>
              </w:rPr>
              <w:t xml:space="preserve">. </w:t>
            </w:r>
          </w:p>
          <w:p w14:paraId="6E9D9864" w14:textId="77777777" w:rsidR="00CF4440" w:rsidRPr="00E86A26" w:rsidRDefault="00004351" w:rsidP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051D8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000</w:t>
            </w:r>
            <w:r w:rsidR="009E56FF">
              <w:rPr>
                <w:rFonts w:asciiTheme="minorHAnsi" w:hAnsiTheme="minorHAnsi" w:cstheme="minorHAnsi"/>
                <w:b/>
              </w:rPr>
              <w:t xml:space="preserve"> word limit. </w:t>
            </w:r>
            <w:r w:rsidR="00CF4440" w:rsidRPr="00E86A2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F4440" w:rsidRPr="00E86A26" w14:paraId="3600BB19" w14:textId="77777777" w:rsidTr="00C51C05">
        <w:trPr>
          <w:trHeight w:val="4326"/>
        </w:trPr>
        <w:tc>
          <w:tcPr>
            <w:tcW w:w="10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A4FD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</w:p>
          <w:p w14:paraId="7DE55C77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</w:p>
          <w:p w14:paraId="63194A46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</w:p>
          <w:p w14:paraId="5C4341CF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</w:p>
          <w:p w14:paraId="1015F911" w14:textId="77777777" w:rsidR="00CF4440" w:rsidRPr="00E86A26" w:rsidRDefault="00CF4440" w:rsidP="00A051D8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67138" w14:textId="77777777" w:rsidR="00CF4440" w:rsidRPr="00E86A26" w:rsidRDefault="00CF4440" w:rsidP="00505439">
      <w:pPr>
        <w:pStyle w:val="NoSpacing"/>
        <w:rPr>
          <w:rFonts w:asciiTheme="minorHAnsi" w:hAnsiTheme="minorHAnsi" w:cstheme="minorHAnsi"/>
        </w:rPr>
      </w:pPr>
    </w:p>
    <w:p w14:paraId="49FF55C5" w14:textId="77777777" w:rsidR="00CF4440" w:rsidRDefault="00CF4440" w:rsidP="0050543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5320"/>
        <w:gridCol w:w="5300"/>
      </w:tblGrid>
      <w:tr w:rsidR="009E56FF" w14:paraId="49829F7E" w14:textId="77777777" w:rsidTr="009E56FF">
        <w:tc>
          <w:tcPr>
            <w:tcW w:w="5320" w:type="dxa"/>
          </w:tcPr>
          <w:p w14:paraId="638A5190" w14:textId="77777777" w:rsidR="009E56FF" w:rsidRDefault="009E56FF" w:rsidP="005054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lived experience of migration/the UK immigration system</w:t>
            </w:r>
          </w:p>
        </w:tc>
        <w:tc>
          <w:tcPr>
            <w:tcW w:w="5300" w:type="dxa"/>
          </w:tcPr>
          <w:p w14:paraId="4C67E9D6" w14:textId="77777777" w:rsidR="009E56FF" w:rsidRDefault="009E56FF" w:rsidP="005054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</w:t>
            </w:r>
            <w:r w:rsidR="0000435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  <w:r w:rsidR="00004351">
              <w:rPr>
                <w:rFonts w:asciiTheme="minorHAnsi" w:hAnsiTheme="minorHAnsi" w:cstheme="minorHAnsi"/>
              </w:rPr>
              <w:t>/ Prefer not to say</w:t>
            </w:r>
          </w:p>
        </w:tc>
      </w:tr>
    </w:tbl>
    <w:p w14:paraId="332D7C11" w14:textId="77777777" w:rsidR="009E56FF" w:rsidRDefault="009E56FF" w:rsidP="00505439">
      <w:pPr>
        <w:pStyle w:val="NoSpacing"/>
        <w:rPr>
          <w:rFonts w:asciiTheme="minorHAnsi" w:hAnsiTheme="minorHAnsi" w:cstheme="minorHAnsi"/>
        </w:rPr>
      </w:pPr>
    </w:p>
    <w:p w14:paraId="7DCFCEDB" w14:textId="77777777" w:rsidR="009E56FF" w:rsidRPr="00E86A26" w:rsidRDefault="009E56FF" w:rsidP="00505439">
      <w:pPr>
        <w:pStyle w:val="NoSpacing"/>
        <w:rPr>
          <w:rFonts w:asciiTheme="minorHAnsi" w:hAnsiTheme="minorHAnsi" w:cstheme="minorHAnsi"/>
        </w:rPr>
      </w:pPr>
    </w:p>
    <w:tbl>
      <w:tblPr>
        <w:tblW w:w="10642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2552"/>
        <w:gridCol w:w="8090"/>
      </w:tblGrid>
      <w:tr w:rsidR="00CF4440" w:rsidRPr="00E86A26" w14:paraId="63DFDF4B" w14:textId="77777777">
        <w:trPr>
          <w:trHeight w:val="1266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B5D9" w14:textId="67CDCB0F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  <w:b/>
              </w:rPr>
              <w:t>REFERENCE</w:t>
            </w:r>
          </w:p>
          <w:p w14:paraId="2F301D46" w14:textId="45804773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Please provide details for</w:t>
            </w:r>
            <w:r w:rsidR="009022E5">
              <w:rPr>
                <w:rFonts w:asciiTheme="minorHAnsi" w:hAnsiTheme="minorHAnsi" w:cstheme="minorHAnsi"/>
              </w:rPr>
              <w:t xml:space="preserve"> a person</w:t>
            </w:r>
            <w:r w:rsidRPr="00E86A26">
              <w:rPr>
                <w:rFonts w:asciiTheme="minorHAnsi" w:hAnsiTheme="minorHAnsi" w:cstheme="minorHAnsi"/>
              </w:rPr>
              <w:t xml:space="preserve"> who can verify your suitability for this post. We will only follow up </w:t>
            </w:r>
            <w:r w:rsidR="00C51C05">
              <w:rPr>
                <w:rFonts w:asciiTheme="minorHAnsi" w:hAnsiTheme="minorHAnsi" w:cstheme="minorHAnsi"/>
              </w:rPr>
              <w:t xml:space="preserve">a </w:t>
            </w:r>
            <w:r w:rsidRPr="00E86A26">
              <w:rPr>
                <w:rFonts w:asciiTheme="minorHAnsi" w:hAnsiTheme="minorHAnsi" w:cstheme="minorHAnsi"/>
              </w:rPr>
              <w:t>reference if you are offered a position.</w:t>
            </w:r>
          </w:p>
        </w:tc>
      </w:tr>
      <w:tr w:rsidR="00004351" w:rsidRPr="00E86A26" w14:paraId="12B33CFB" w14:textId="77777777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B3A3D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DB1B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  <w:tr w:rsidR="00004351" w:rsidRPr="00E86A26" w14:paraId="4497E47C" w14:textId="77777777">
        <w:trPr>
          <w:trHeight w:val="11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71612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373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  <w:tr w:rsidR="00004351" w:rsidRPr="00E86A26" w14:paraId="521C293F" w14:textId="77777777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548F5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  <w:highlight w:val="white"/>
              </w:rPr>
            </w:pPr>
            <w:r w:rsidRPr="00E86A26">
              <w:rPr>
                <w:rFonts w:asciiTheme="minorHAnsi" w:hAnsiTheme="minorHAnsi" w:cstheme="minorHAnsi"/>
              </w:rPr>
              <w:t xml:space="preserve">Telephone  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5A9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  <w:tr w:rsidR="00004351" w:rsidRPr="00E86A26" w14:paraId="089EC095" w14:textId="77777777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74276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63EA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  <w:tr w:rsidR="00004351" w:rsidRPr="00E86A26" w14:paraId="17937807" w14:textId="77777777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CCED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In what capacity is the</w:t>
            </w:r>
          </w:p>
          <w:p w14:paraId="63186DCC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Referee known to you?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12D0" w14:textId="77777777" w:rsidR="00004351" w:rsidRPr="00E86A26" w:rsidRDefault="00004351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</w:tbl>
    <w:p w14:paraId="0F705C71" w14:textId="77777777" w:rsidR="00CF4440" w:rsidRDefault="00CF4440" w:rsidP="00505439">
      <w:pPr>
        <w:pStyle w:val="NoSpacing"/>
        <w:rPr>
          <w:rFonts w:asciiTheme="minorHAnsi" w:hAnsiTheme="minorHAnsi" w:cstheme="minorHAnsi"/>
        </w:rPr>
      </w:pPr>
    </w:p>
    <w:p w14:paraId="649721DB" w14:textId="45B64516" w:rsidR="00004351" w:rsidRDefault="00004351" w:rsidP="0050543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004351" w14:paraId="70A7D08C" w14:textId="77777777" w:rsidTr="00004351">
        <w:tc>
          <w:tcPr>
            <w:tcW w:w="8506" w:type="dxa"/>
          </w:tcPr>
          <w:p w14:paraId="14FAC15A" w14:textId="77777777" w:rsidR="00004351" w:rsidRPr="00004351" w:rsidRDefault="00004351" w:rsidP="0050543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04351">
              <w:rPr>
                <w:rFonts w:asciiTheme="minorHAnsi" w:hAnsiTheme="minorHAnsi" w:cstheme="minorHAnsi"/>
                <w:b/>
              </w:rPr>
              <w:t>I confirm that I understand the time commitment required for this role.</w:t>
            </w:r>
          </w:p>
        </w:tc>
        <w:tc>
          <w:tcPr>
            <w:tcW w:w="2126" w:type="dxa"/>
          </w:tcPr>
          <w:p w14:paraId="72D857A9" w14:textId="77777777" w:rsidR="00004351" w:rsidRDefault="00A051D8" w:rsidP="005054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</w:tbl>
    <w:p w14:paraId="09B6B9AB" w14:textId="77777777" w:rsidR="00004351" w:rsidRPr="00E86A26" w:rsidRDefault="00004351" w:rsidP="00505439">
      <w:pPr>
        <w:pStyle w:val="NoSpacing"/>
        <w:rPr>
          <w:rFonts w:asciiTheme="minorHAnsi" w:hAnsiTheme="minorHAnsi" w:cstheme="minorHAnsi"/>
        </w:rPr>
      </w:pPr>
    </w:p>
    <w:tbl>
      <w:tblPr>
        <w:tblW w:w="1064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559"/>
        <w:gridCol w:w="4536"/>
        <w:gridCol w:w="1417"/>
        <w:gridCol w:w="3129"/>
      </w:tblGrid>
      <w:tr w:rsidR="00CF4440" w:rsidRPr="00E86A26" w14:paraId="4ECB54A2" w14:textId="77777777" w:rsidTr="00CF4440">
        <w:trPr>
          <w:trHeight w:val="1167"/>
        </w:trPr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7F02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  <w:b/>
              </w:rPr>
              <w:t>DECLARATION</w:t>
            </w:r>
          </w:p>
          <w:p w14:paraId="34FE37CF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 xml:space="preserve">I declare that the information I have given in this form is true and complete. I understand that if it is subsequently discovered that any statement is false or misleading I will be dismissed from employment. </w:t>
            </w:r>
          </w:p>
          <w:p w14:paraId="17AFD000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  <w:b/>
              </w:rPr>
            </w:pPr>
          </w:p>
        </w:tc>
      </w:tr>
      <w:tr w:rsidR="00CF4440" w:rsidRPr="00E86A26" w14:paraId="2F7CDE87" w14:textId="77777777" w:rsidTr="00CF4440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AB360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052A0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E9B6A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  <w:r w:rsidRPr="00E86A26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22CD" w14:textId="77777777" w:rsidR="00CF4440" w:rsidRPr="00E86A26" w:rsidRDefault="00CF4440">
            <w:pPr>
              <w:widowControl w:val="0"/>
              <w:ind w:hanging="2"/>
              <w:rPr>
                <w:rFonts w:asciiTheme="minorHAnsi" w:hAnsiTheme="minorHAnsi" w:cstheme="minorHAnsi"/>
              </w:rPr>
            </w:pPr>
          </w:p>
        </w:tc>
      </w:tr>
    </w:tbl>
    <w:p w14:paraId="6471A287" w14:textId="77777777" w:rsidR="00CF4440" w:rsidRPr="00E86A26" w:rsidRDefault="00CF4440" w:rsidP="00CF4440">
      <w:pPr>
        <w:widowControl w:val="0"/>
        <w:ind w:hanging="2"/>
        <w:rPr>
          <w:rFonts w:asciiTheme="minorHAnsi" w:hAnsiTheme="minorHAnsi" w:cstheme="minorHAnsi"/>
          <w:b/>
        </w:rPr>
      </w:pPr>
    </w:p>
    <w:p w14:paraId="76750BCD" w14:textId="0646EF11" w:rsidR="00CF4440" w:rsidRPr="00E86A26" w:rsidRDefault="00CF4440" w:rsidP="00CF4440">
      <w:pPr>
        <w:widowControl w:val="0"/>
        <w:ind w:hanging="2"/>
        <w:rPr>
          <w:rFonts w:asciiTheme="minorHAnsi" w:hAnsiTheme="minorHAnsi" w:cstheme="minorHAnsi"/>
        </w:rPr>
      </w:pPr>
      <w:r w:rsidRPr="00E86A26">
        <w:rPr>
          <w:rFonts w:asciiTheme="minorHAnsi" w:hAnsiTheme="minorHAnsi" w:cstheme="minorHAnsi"/>
        </w:rPr>
        <w:t>Please return completed application form via email to</w:t>
      </w:r>
      <w:r w:rsidR="00235730">
        <w:rPr>
          <w:rFonts w:asciiTheme="minorHAnsi" w:hAnsiTheme="minorHAnsi" w:cstheme="minorHAnsi"/>
          <w:b/>
        </w:rPr>
        <w:t xml:space="preserve"> </w:t>
      </w:r>
      <w:hyperlink r:id="rId9" w:history="1">
        <w:r w:rsidR="00B47066" w:rsidRPr="00A47354">
          <w:rPr>
            <w:rStyle w:val="Hyperlink"/>
            <w:rFonts w:asciiTheme="minorHAnsi" w:hAnsiTheme="minorHAnsi" w:cstheme="minorHAnsi"/>
            <w:b/>
          </w:rPr>
          <w:t>slac@ilpa.org.uk</w:t>
        </w:r>
      </w:hyperlink>
      <w:r w:rsidR="00235730">
        <w:rPr>
          <w:rFonts w:asciiTheme="minorHAnsi" w:hAnsiTheme="minorHAnsi" w:cstheme="minorHAnsi"/>
          <w:b/>
        </w:rPr>
        <w:t xml:space="preserve"> </w:t>
      </w:r>
      <w:r w:rsidRPr="00E86A26">
        <w:rPr>
          <w:rFonts w:asciiTheme="minorHAnsi" w:hAnsiTheme="minorHAnsi" w:cstheme="minorHAnsi"/>
        </w:rPr>
        <w:t xml:space="preserve">by </w:t>
      </w:r>
      <w:r w:rsidR="00B47066" w:rsidRPr="00866C1C">
        <w:rPr>
          <w:rFonts w:asciiTheme="minorHAnsi" w:hAnsiTheme="minorHAnsi" w:cs="Arial"/>
          <w:b/>
        </w:rPr>
        <w:t>5</w:t>
      </w:r>
      <w:r w:rsidR="00B47066" w:rsidRPr="0065182F">
        <w:rPr>
          <w:rFonts w:asciiTheme="minorHAnsi" w:hAnsiTheme="minorHAnsi" w:cs="Arial"/>
          <w:b/>
        </w:rPr>
        <w:t>pm on</w:t>
      </w:r>
      <w:r w:rsidR="00B47066">
        <w:rPr>
          <w:rFonts w:asciiTheme="minorHAnsi" w:hAnsiTheme="minorHAnsi" w:cs="Arial"/>
          <w:b/>
        </w:rPr>
        <w:t xml:space="preserve"> </w:t>
      </w:r>
      <w:r w:rsidR="00E306FD">
        <w:rPr>
          <w:rFonts w:asciiTheme="minorHAnsi" w:hAnsiTheme="minorHAnsi" w:cs="Arial"/>
          <w:b/>
        </w:rPr>
        <w:t xml:space="preserve">28 May 2024. </w:t>
      </w:r>
    </w:p>
    <w:p w14:paraId="0352B3DC" w14:textId="77777777" w:rsidR="00CF4440" w:rsidRPr="00E86A26" w:rsidRDefault="00CF4440" w:rsidP="00505439">
      <w:pPr>
        <w:pStyle w:val="NoSpacing"/>
        <w:rPr>
          <w:rFonts w:asciiTheme="minorHAnsi" w:hAnsiTheme="minorHAnsi" w:cstheme="minorHAnsi"/>
        </w:rPr>
      </w:pPr>
    </w:p>
    <w:sectPr w:rsidR="00CF4440" w:rsidRPr="00E86A26" w:rsidSect="00867824">
      <w:headerReference w:type="default" r:id="rId10"/>
      <w:footerReference w:type="default" r:id="rId11"/>
      <w:pgSz w:w="11900" w:h="16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4D09" w14:textId="77777777" w:rsidR="00867824" w:rsidRDefault="00867824" w:rsidP="00505439">
      <w:r>
        <w:separator/>
      </w:r>
    </w:p>
  </w:endnote>
  <w:endnote w:type="continuationSeparator" w:id="0">
    <w:p w14:paraId="61954C93" w14:textId="77777777" w:rsidR="00867824" w:rsidRDefault="00867824" w:rsidP="00505439">
      <w:r>
        <w:continuationSeparator/>
      </w:r>
    </w:p>
  </w:endnote>
  <w:endnote w:type="continuationNotice" w:id="1">
    <w:p w14:paraId="2F62A65C" w14:textId="77777777" w:rsidR="00867824" w:rsidRDefault="00867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6E82" w14:textId="77777777" w:rsidR="00505439" w:rsidRDefault="00B73A9C">
    <w:pPr>
      <w:pStyle w:val="Footer"/>
    </w:pPr>
    <w:r w:rsidRPr="0094289A">
      <w:rPr>
        <w:noProof/>
        <w:lang w:eastAsia="en-GB"/>
      </w:rPr>
      <w:drawing>
        <wp:inline distT="0" distB="0" distL="0" distR="0" wp14:anchorId="7B86D682" wp14:editId="7EE0396D">
          <wp:extent cx="6647815" cy="6591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5BD" w14:textId="77777777" w:rsidR="00867824" w:rsidRDefault="00867824" w:rsidP="00505439">
      <w:r>
        <w:separator/>
      </w:r>
    </w:p>
  </w:footnote>
  <w:footnote w:type="continuationSeparator" w:id="0">
    <w:p w14:paraId="1DD143BE" w14:textId="77777777" w:rsidR="00867824" w:rsidRDefault="00867824" w:rsidP="00505439">
      <w:r>
        <w:continuationSeparator/>
      </w:r>
    </w:p>
  </w:footnote>
  <w:footnote w:type="continuationNotice" w:id="1">
    <w:p w14:paraId="7D1EF79D" w14:textId="77777777" w:rsidR="00867824" w:rsidRDefault="00867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6448" w14:textId="1A55161D" w:rsidR="00CF4440" w:rsidRDefault="00371F81" w:rsidP="00CF4440">
    <w:pPr>
      <w:pStyle w:val="Header"/>
    </w:pPr>
    <w:r w:rsidRPr="00F2300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8DBE43" wp14:editId="15102CB9">
          <wp:simplePos x="0" y="0"/>
          <wp:positionH relativeFrom="page">
            <wp:posOffset>556895</wp:posOffset>
          </wp:positionH>
          <wp:positionV relativeFrom="paragraph">
            <wp:posOffset>-360363</wp:posOffset>
          </wp:positionV>
          <wp:extent cx="6429375" cy="1045823"/>
          <wp:effectExtent l="0" t="0" r="0" b="2540"/>
          <wp:wrapNone/>
          <wp:docPr id="1054648075" name="Picture 1054648075" descr="C:\Users\ClaireTindale\Immigration Law Practitioners' Association\ILPA Central - General\STRATEGIC LEGAL FUND\SLAC\Comms\SL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Tindale\Immigration Law Practitioners' Association\ILPA Central - General\STRATEGIC LEGAL FUND\SLAC\Comms\SL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D16A4" w14:textId="43C9D36C" w:rsidR="00CF4440" w:rsidRDefault="00CF4440" w:rsidP="00CF4440">
    <w:pPr>
      <w:pStyle w:val="Header"/>
    </w:pPr>
  </w:p>
  <w:p w14:paraId="544A6E6A" w14:textId="4C7AB3EB" w:rsidR="00505439" w:rsidRPr="00CF4440" w:rsidRDefault="00505439" w:rsidP="00CF4440">
    <w:pPr>
      <w:pStyle w:val="Header"/>
      <w:rPr>
        <w:color w:val="1F3864" w:themeColor="accent1" w:themeShade="8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5E"/>
    <w:rsid w:val="00004351"/>
    <w:rsid w:val="0005469B"/>
    <w:rsid w:val="000A577B"/>
    <w:rsid w:val="0010097B"/>
    <w:rsid w:val="0010375A"/>
    <w:rsid w:val="00114482"/>
    <w:rsid w:val="00142619"/>
    <w:rsid w:val="0019021D"/>
    <w:rsid w:val="001A29AD"/>
    <w:rsid w:val="001D59A8"/>
    <w:rsid w:val="001E7889"/>
    <w:rsid w:val="002119C0"/>
    <w:rsid w:val="00235730"/>
    <w:rsid w:val="002658CE"/>
    <w:rsid w:val="002702E0"/>
    <w:rsid w:val="00274207"/>
    <w:rsid w:val="002B734E"/>
    <w:rsid w:val="002E6D05"/>
    <w:rsid w:val="002F4335"/>
    <w:rsid w:val="0030376D"/>
    <w:rsid w:val="00344E6D"/>
    <w:rsid w:val="00371F81"/>
    <w:rsid w:val="0038321A"/>
    <w:rsid w:val="00384E71"/>
    <w:rsid w:val="003B23EE"/>
    <w:rsid w:val="004020C6"/>
    <w:rsid w:val="0043518F"/>
    <w:rsid w:val="00472B34"/>
    <w:rsid w:val="004E1927"/>
    <w:rsid w:val="004F311A"/>
    <w:rsid w:val="00504E4D"/>
    <w:rsid w:val="00505439"/>
    <w:rsid w:val="00524499"/>
    <w:rsid w:val="005B300D"/>
    <w:rsid w:val="005C5A75"/>
    <w:rsid w:val="005D7CE4"/>
    <w:rsid w:val="006957E7"/>
    <w:rsid w:val="006B569A"/>
    <w:rsid w:val="006D6306"/>
    <w:rsid w:val="007541D3"/>
    <w:rsid w:val="00786411"/>
    <w:rsid w:val="007C6279"/>
    <w:rsid w:val="00824B6E"/>
    <w:rsid w:val="00832505"/>
    <w:rsid w:val="008412B8"/>
    <w:rsid w:val="00867824"/>
    <w:rsid w:val="00870122"/>
    <w:rsid w:val="008879CB"/>
    <w:rsid w:val="00892EB4"/>
    <w:rsid w:val="008C6D33"/>
    <w:rsid w:val="008E2D0F"/>
    <w:rsid w:val="009022E5"/>
    <w:rsid w:val="0094338D"/>
    <w:rsid w:val="00964740"/>
    <w:rsid w:val="009A24BA"/>
    <w:rsid w:val="009D2748"/>
    <w:rsid w:val="009E56FF"/>
    <w:rsid w:val="009E644A"/>
    <w:rsid w:val="00A051D8"/>
    <w:rsid w:val="00A251AA"/>
    <w:rsid w:val="00A97A87"/>
    <w:rsid w:val="00AD20E8"/>
    <w:rsid w:val="00AD6F69"/>
    <w:rsid w:val="00AE3F0B"/>
    <w:rsid w:val="00AF31E1"/>
    <w:rsid w:val="00B22F5B"/>
    <w:rsid w:val="00B30BF6"/>
    <w:rsid w:val="00B47066"/>
    <w:rsid w:val="00B56A24"/>
    <w:rsid w:val="00B64069"/>
    <w:rsid w:val="00B73A9C"/>
    <w:rsid w:val="00B77C32"/>
    <w:rsid w:val="00B77F46"/>
    <w:rsid w:val="00C51C05"/>
    <w:rsid w:val="00C720BD"/>
    <w:rsid w:val="00C72DF4"/>
    <w:rsid w:val="00C86856"/>
    <w:rsid w:val="00CD146F"/>
    <w:rsid w:val="00CE71DB"/>
    <w:rsid w:val="00CF4440"/>
    <w:rsid w:val="00D007A2"/>
    <w:rsid w:val="00D32237"/>
    <w:rsid w:val="00D57E07"/>
    <w:rsid w:val="00D7237C"/>
    <w:rsid w:val="00DA6E77"/>
    <w:rsid w:val="00E22FBA"/>
    <w:rsid w:val="00E306FD"/>
    <w:rsid w:val="00E65F9E"/>
    <w:rsid w:val="00E74362"/>
    <w:rsid w:val="00E84933"/>
    <w:rsid w:val="00E86A26"/>
    <w:rsid w:val="00EA4B1E"/>
    <w:rsid w:val="00EB54F1"/>
    <w:rsid w:val="00F167AA"/>
    <w:rsid w:val="00F46AD8"/>
    <w:rsid w:val="00F71299"/>
    <w:rsid w:val="00F8153C"/>
    <w:rsid w:val="00F872B5"/>
    <w:rsid w:val="00FC2CCA"/>
    <w:rsid w:val="00FD3D5E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24995"/>
  <w15:chartTrackingRefBased/>
  <w15:docId w15:val="{CB66B3ED-1978-4280-9F64-13F54A9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character" w:styleId="Hyperlink">
    <w:name w:val="Hyperlink"/>
    <w:basedOn w:val="DefaultParagraphFont"/>
    <w:uiPriority w:val="99"/>
    <w:unhideWhenUsed/>
    <w:rsid w:val="00CF44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lac@ilp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f1a32-a6ca-400e-847f-eb596a20a706">
      <Terms xmlns="http://schemas.microsoft.com/office/infopath/2007/PartnerControls"/>
    </lcf76f155ced4ddcb4097134ff3c332f>
    <TaxCatchAll xmlns="2825aaca-c372-48d7-9ec8-bc792098cb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B5E049983D42BA6CA3DCFE748AD7" ma:contentTypeVersion="18" ma:contentTypeDescription="Create a new document." ma:contentTypeScope="" ma:versionID="71887a8eab6577108543e373414ff83c">
  <xsd:schema xmlns:xsd="http://www.w3.org/2001/XMLSchema" xmlns:xs="http://www.w3.org/2001/XMLSchema" xmlns:p="http://schemas.microsoft.com/office/2006/metadata/properties" xmlns:ns2="0b2f1a32-a6ca-400e-847f-eb596a20a706" xmlns:ns3="2825aaca-c372-48d7-9ec8-bc792098cbce" targetNamespace="http://schemas.microsoft.com/office/2006/metadata/properties" ma:root="true" ma:fieldsID="35c526ed41b0ddf9a980844dc4753f6f" ns2:_="" ns3:_="">
    <xsd:import namespace="0b2f1a32-a6ca-400e-847f-eb596a20a706"/>
    <xsd:import namespace="2825aaca-c372-48d7-9ec8-bc792098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1a32-a6ca-400e-847f-eb596a20a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2a1ae4-0501-456d-81ae-da9b5d32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aaca-c372-48d7-9ec8-bc792098c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e31e0c-03cf-46cb-8613-6578af3ffc5b}" ma:internalName="TaxCatchAll" ma:showField="CatchAllData" ma:web="2825aaca-c372-48d7-9ec8-bc792098c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9874F-A312-43B8-94AB-4A571C7E7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11245-B409-4102-A42B-9B749D677BF3}">
  <ds:schemaRefs>
    <ds:schemaRef ds:uri="http://schemas.microsoft.com/office/2006/metadata/properties"/>
    <ds:schemaRef ds:uri="http://schemas.microsoft.com/office/infopath/2007/PartnerControls"/>
    <ds:schemaRef ds:uri="0b2f1a32-a6ca-400e-847f-eb596a20a706"/>
    <ds:schemaRef ds:uri="2825aaca-c372-48d7-9ec8-bc792098cbce"/>
  </ds:schemaRefs>
</ds:datastoreItem>
</file>

<file path=customXml/itemProps3.xml><?xml version="1.0" encoding="utf-8"?>
<ds:datastoreItem xmlns:ds="http://schemas.openxmlformats.org/officeDocument/2006/customXml" ds:itemID="{6E7F843E-FAB3-41AA-AE47-E85A842A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1a32-a6ca-400e-847f-eb596a20a706"/>
    <ds:schemaRef ds:uri="2825aaca-c372-48d7-9ec8-bc792098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 Letterhead COL</Template>
  <TotalTime>1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Jenny Rayner</cp:lastModifiedBy>
  <cp:revision>3</cp:revision>
  <dcterms:created xsi:type="dcterms:W3CDTF">2024-04-11T10:54:00Z</dcterms:created>
  <dcterms:modified xsi:type="dcterms:W3CDTF">2024-04-11T10:55:00Z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0x010100C596B5E049983D42BA6CA3DCFE748AD7</vt:lpwstr>
  </property>
  <property fmtid="{D5CDD505-2E9C-101B-9397-08002B2CF9AE}" pid="3" name="MediaServiceImageTags">
    <vt:lpwstr/>
  </property>
</Properties>
</file>